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B2" w:rsidRPr="006033B2" w:rsidRDefault="006033B2" w:rsidP="006033B2">
      <w:pPr>
        <w:spacing w:after="0"/>
        <w:ind w:left="0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Denumire operator economic: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Sediul: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Telefon/fax: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Adresă de e-mail:</w:t>
      </w:r>
    </w:p>
    <w:p w:rsidR="006033B2" w:rsidRDefault="006033B2" w:rsidP="00EF3475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Persoană de contact</w:t>
      </w:r>
    </w:p>
    <w:p w:rsidR="0042716A" w:rsidRDefault="0042716A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9C0410" w:rsidRDefault="009C0410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42716A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>
        <w:rPr>
          <w:rFonts w:eastAsia="Times New Roman" w:cs="Arial"/>
          <w:b/>
          <w:noProof/>
          <w:lang w:val="ro-RO" w:eastAsia="ro-RO"/>
        </w:rPr>
        <w:t xml:space="preserve">CĂTRE: 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</w:p>
    <w:p w:rsidR="006033B2" w:rsidRPr="008E139D" w:rsidRDefault="006033B2" w:rsidP="0042716A">
      <w:pPr>
        <w:spacing w:after="0" w:line="240" w:lineRule="auto"/>
        <w:ind w:left="720" w:firstLine="720"/>
        <w:jc w:val="left"/>
        <w:rPr>
          <w:b/>
          <w:sz w:val="24"/>
          <w:szCs w:val="24"/>
          <w:lang w:val="ro-RO"/>
        </w:rPr>
      </w:pPr>
      <w:r w:rsidRPr="008E139D">
        <w:rPr>
          <w:sz w:val="24"/>
          <w:szCs w:val="24"/>
          <w:lang w:val="ro-RO"/>
        </w:rPr>
        <w:t>Agenția Națională de Administrare a Bunurilor Indisponibilizate</w:t>
      </w:r>
      <w:r w:rsidRPr="008E139D">
        <w:rPr>
          <w:rFonts w:eastAsia="Times New Roman" w:cs="Arial"/>
          <w:sz w:val="24"/>
          <w:szCs w:val="24"/>
          <w:lang w:val="ro-RO"/>
        </w:rPr>
        <w:t xml:space="preserve"> </w:t>
      </w:r>
      <w:r w:rsidRPr="008E139D">
        <w:rPr>
          <w:b/>
          <w:sz w:val="24"/>
          <w:szCs w:val="24"/>
          <w:lang w:val="ro-RO"/>
        </w:rPr>
        <w:t>(A.N.A.B.I.)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42716A" w:rsidRPr="006033B2" w:rsidRDefault="0042716A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Default="007E3B50" w:rsidP="006033B2">
      <w:pPr>
        <w:spacing w:after="0" w:line="24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  <w:r>
        <w:rPr>
          <w:rFonts w:eastAsia="Times New Roman" w:cs="Arial"/>
          <w:b/>
          <w:noProof/>
          <w:lang w:val="ro-RO" w:eastAsia="ro-RO"/>
        </w:rPr>
        <w:t>FORMULAR DE OFERTĂ FINANCIARĂ</w:t>
      </w:r>
    </w:p>
    <w:p w:rsidR="007E3B50" w:rsidRPr="00446B03" w:rsidRDefault="007E3B50" w:rsidP="007E3B50">
      <w:pPr>
        <w:rPr>
          <w:rFonts w:cs="Arial"/>
          <w:b/>
          <w:i/>
          <w:lang w:val="ro-RO"/>
        </w:rPr>
      </w:pPr>
      <w:r>
        <w:rPr>
          <w:rFonts w:cs="Arial"/>
          <w:b/>
          <w:i/>
          <w:lang w:val="ro-RO"/>
        </w:rPr>
        <w:t xml:space="preserve">     (</w:t>
      </w:r>
      <w:r w:rsidRPr="00446B03">
        <w:rPr>
          <w:rFonts w:cs="Arial"/>
          <w:b/>
          <w:i/>
          <w:lang w:val="ro-RO"/>
        </w:rPr>
        <w:t>se va indica Lotul</w:t>
      </w:r>
      <w:r>
        <w:rPr>
          <w:rFonts w:cs="Arial"/>
          <w:b/>
          <w:i/>
          <w:lang w:val="ro-RO"/>
        </w:rPr>
        <w:t>/loturile pentru care se ofertează</w:t>
      </w:r>
      <w:r w:rsidRPr="00446B03">
        <w:rPr>
          <w:rFonts w:cs="Arial"/>
          <w:b/>
          <w:i/>
          <w:lang w:val="ro-RO"/>
        </w:rPr>
        <w:t>)</w:t>
      </w:r>
    </w:p>
    <w:p w:rsidR="007E3B50" w:rsidRPr="006033B2" w:rsidRDefault="007E3B50" w:rsidP="006033B2">
      <w:pPr>
        <w:spacing w:after="0" w:line="24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</w:p>
    <w:p w:rsidR="009C0410" w:rsidRDefault="009C0410" w:rsidP="006033B2">
      <w:pPr>
        <w:spacing w:after="0" w:line="240" w:lineRule="auto"/>
        <w:ind w:left="0"/>
        <w:rPr>
          <w:rFonts w:eastAsia="Times New Roman" w:cs="Arial"/>
          <w:b/>
          <w:noProof/>
          <w:lang w:val="ro-RO" w:eastAsia="ro-RO"/>
        </w:rPr>
      </w:pPr>
    </w:p>
    <w:p w:rsidR="007E3B50" w:rsidRDefault="006033B2" w:rsidP="006033B2">
      <w:pPr>
        <w:spacing w:after="0" w:line="240" w:lineRule="auto"/>
        <w:ind w:left="0"/>
        <w:rPr>
          <w:rFonts w:eastAsia="Times New Roman" w:cs="Arial"/>
          <w:b/>
          <w:noProof/>
          <w:color w:val="FF0000"/>
          <w:lang w:val="ro-RO" w:eastAsia="ro-RO"/>
        </w:rPr>
      </w:pPr>
      <w:r w:rsidRPr="006033B2">
        <w:rPr>
          <w:rFonts w:eastAsia="Times New Roman" w:cs="Arial"/>
          <w:noProof/>
          <w:lang w:val="ro-RO" w:eastAsia="ro-RO"/>
        </w:rPr>
        <w:t>Prin prezenta, vă transmitem următoarea ofertă de preţ pentru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  <w:r w:rsidR="00A86E75">
        <w:rPr>
          <w:rFonts w:eastAsia="Times New Roman" w:cs="Arial"/>
          <w:b/>
          <w:noProof/>
          <w:lang w:val="ro-RO" w:eastAsia="ro-RO"/>
        </w:rPr>
        <w:t>..............</w:t>
      </w:r>
    </w:p>
    <w:p w:rsidR="006033B2" w:rsidRPr="006033B2" w:rsidRDefault="006033B2" w:rsidP="006033B2">
      <w:pPr>
        <w:spacing w:after="0" w:line="240" w:lineRule="auto"/>
        <w:ind w:left="0" w:firstLine="720"/>
        <w:rPr>
          <w:rFonts w:eastAsia="Times New Roman" w:cs="Arial"/>
          <w:b/>
          <w:noProof/>
          <w:lang w:val="ro-RO" w:eastAsia="ro-RO"/>
        </w:rPr>
      </w:pPr>
    </w:p>
    <w:tbl>
      <w:tblPr>
        <w:tblStyle w:val="TableGrid1"/>
        <w:tblW w:w="992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134"/>
        <w:gridCol w:w="1276"/>
        <w:gridCol w:w="992"/>
        <w:gridCol w:w="1134"/>
        <w:gridCol w:w="1134"/>
        <w:gridCol w:w="1134"/>
      </w:tblGrid>
      <w:tr w:rsidR="003D375A" w:rsidRPr="003D375A" w:rsidTr="00EF3475">
        <w:trPr>
          <w:trHeight w:val="1291"/>
        </w:trPr>
        <w:tc>
          <w:tcPr>
            <w:tcW w:w="851" w:type="dxa"/>
          </w:tcPr>
          <w:p w:rsidR="00EF3475" w:rsidRDefault="00EF3475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r w:rsidRPr="003D375A">
              <w:rPr>
                <w:b/>
                <w:iCs/>
                <w:color w:val="000000"/>
                <w:spacing w:val="2"/>
                <w:lang w:val="it-IT"/>
              </w:rPr>
              <w:t>Nr.</w:t>
            </w:r>
          </w:p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r w:rsidRPr="003D375A">
              <w:rPr>
                <w:b/>
                <w:iCs/>
                <w:color w:val="000000"/>
                <w:spacing w:val="2"/>
                <w:lang w:val="it-IT"/>
              </w:rPr>
              <w:t>crt.</w:t>
            </w:r>
          </w:p>
        </w:tc>
        <w:tc>
          <w:tcPr>
            <w:tcW w:w="2268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r w:rsidRPr="003D375A">
              <w:rPr>
                <w:b/>
                <w:iCs/>
                <w:color w:val="000000"/>
                <w:spacing w:val="2"/>
                <w:lang w:val="it-IT"/>
              </w:rPr>
              <w:t>Denumire produs</w:t>
            </w: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r w:rsidRPr="003D375A">
              <w:rPr>
                <w:b/>
                <w:iCs/>
                <w:color w:val="000000"/>
                <w:spacing w:val="2"/>
                <w:lang w:val="it-IT"/>
              </w:rPr>
              <w:t xml:space="preserve">Unitate </w:t>
            </w:r>
          </w:p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r w:rsidRPr="003D375A">
              <w:rPr>
                <w:b/>
                <w:iCs/>
                <w:color w:val="000000"/>
                <w:spacing w:val="2"/>
                <w:lang w:val="it-IT"/>
              </w:rPr>
              <w:t xml:space="preserve">de masură </w:t>
            </w:r>
          </w:p>
        </w:tc>
        <w:tc>
          <w:tcPr>
            <w:tcW w:w="1276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left"/>
              <w:rPr>
                <w:b/>
                <w:iCs/>
                <w:color w:val="000000"/>
                <w:spacing w:val="2"/>
                <w:lang w:val="it-IT"/>
              </w:rPr>
            </w:pPr>
          </w:p>
          <w:p w:rsidR="003D375A" w:rsidRPr="003D375A" w:rsidRDefault="003D375A" w:rsidP="003D375A">
            <w:pPr>
              <w:spacing w:after="0" w:line="240" w:lineRule="auto"/>
              <w:ind w:left="0"/>
              <w:jc w:val="left"/>
              <w:rPr>
                <w:b/>
                <w:iCs/>
                <w:color w:val="000000"/>
                <w:spacing w:val="2"/>
                <w:lang w:val="it-IT"/>
              </w:rPr>
            </w:pPr>
            <w:r w:rsidRPr="003D375A">
              <w:rPr>
                <w:b/>
                <w:iCs/>
                <w:color w:val="000000"/>
                <w:spacing w:val="2"/>
                <w:lang w:val="it-IT"/>
              </w:rPr>
              <w:t>Cantitate</w:t>
            </w:r>
          </w:p>
        </w:tc>
        <w:tc>
          <w:tcPr>
            <w:tcW w:w="992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r w:rsidRPr="003D375A">
              <w:rPr>
                <w:b/>
                <w:iCs/>
                <w:color w:val="000000"/>
                <w:spacing w:val="2"/>
                <w:lang w:val="it-IT"/>
              </w:rPr>
              <w:t>Produs ofertat</w:t>
            </w: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r w:rsidRPr="003D375A">
              <w:rPr>
                <w:b/>
                <w:iCs/>
                <w:color w:val="000000"/>
                <w:spacing w:val="2"/>
                <w:lang w:val="it-IT"/>
              </w:rPr>
              <w:t>Preț unitar lei fără TVA</w:t>
            </w: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r w:rsidRPr="003D375A">
              <w:rPr>
                <w:b/>
                <w:iCs/>
                <w:color w:val="000000"/>
                <w:spacing w:val="2"/>
                <w:lang w:val="it-IT"/>
              </w:rPr>
              <w:t>Valoare totală lei fără TVA</w:t>
            </w:r>
          </w:p>
        </w:tc>
        <w:tc>
          <w:tcPr>
            <w:tcW w:w="1134" w:type="dxa"/>
          </w:tcPr>
          <w:p w:rsidR="00CE437E" w:rsidRDefault="00CE437E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r w:rsidRPr="003D375A">
              <w:rPr>
                <w:b/>
                <w:iCs/>
                <w:color w:val="000000"/>
                <w:spacing w:val="2"/>
                <w:lang w:val="it-IT"/>
              </w:rPr>
              <w:t>Valoare totală cu TVA inclus</w:t>
            </w:r>
          </w:p>
        </w:tc>
      </w:tr>
      <w:tr w:rsidR="003D375A" w:rsidRPr="003D375A" w:rsidTr="00EF3475">
        <w:trPr>
          <w:trHeight w:val="318"/>
        </w:trPr>
        <w:tc>
          <w:tcPr>
            <w:tcW w:w="851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0</w:t>
            </w:r>
          </w:p>
        </w:tc>
        <w:tc>
          <w:tcPr>
            <w:tcW w:w="2268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1</w:t>
            </w: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2</w:t>
            </w:r>
          </w:p>
        </w:tc>
        <w:tc>
          <w:tcPr>
            <w:tcW w:w="1276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3</w:t>
            </w:r>
          </w:p>
        </w:tc>
        <w:tc>
          <w:tcPr>
            <w:tcW w:w="992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4</w:t>
            </w: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5</w:t>
            </w: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6 = 3 x 5</w:t>
            </w: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7</w:t>
            </w:r>
          </w:p>
        </w:tc>
      </w:tr>
      <w:tr w:rsidR="003D375A" w:rsidRPr="003D375A" w:rsidTr="006D0925">
        <w:trPr>
          <w:trHeight w:val="332"/>
        </w:trPr>
        <w:tc>
          <w:tcPr>
            <w:tcW w:w="851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r w:rsidRPr="003D375A">
              <w:rPr>
                <w:b/>
                <w:iCs/>
                <w:color w:val="000000"/>
                <w:spacing w:val="2"/>
                <w:lang w:val="it-IT"/>
              </w:rPr>
              <w:t>Lot 1</w:t>
            </w:r>
          </w:p>
        </w:tc>
        <w:tc>
          <w:tcPr>
            <w:tcW w:w="2268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Mas</w:t>
            </w:r>
            <w:r w:rsidRPr="003D375A">
              <w:rPr>
                <w:iCs/>
                <w:color w:val="000000"/>
                <w:spacing w:val="2"/>
              </w:rPr>
              <w:t>ă de conferință</w:t>
            </w: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Buc.</w:t>
            </w:r>
          </w:p>
        </w:tc>
        <w:tc>
          <w:tcPr>
            <w:tcW w:w="1276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8</w:t>
            </w:r>
          </w:p>
        </w:tc>
        <w:tc>
          <w:tcPr>
            <w:tcW w:w="992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</w:tr>
      <w:tr w:rsidR="003D375A" w:rsidRPr="003D375A" w:rsidTr="00EF3475">
        <w:trPr>
          <w:trHeight w:val="272"/>
        </w:trPr>
        <w:tc>
          <w:tcPr>
            <w:tcW w:w="851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2268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Birou de dimensiuni mici</w:t>
            </w: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Buc.</w:t>
            </w:r>
          </w:p>
        </w:tc>
        <w:tc>
          <w:tcPr>
            <w:tcW w:w="1276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10</w:t>
            </w:r>
          </w:p>
        </w:tc>
        <w:tc>
          <w:tcPr>
            <w:tcW w:w="992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</w:tr>
      <w:tr w:rsidR="003D375A" w:rsidRPr="003D375A" w:rsidTr="00EF3475">
        <w:trPr>
          <w:trHeight w:val="272"/>
        </w:trPr>
        <w:tc>
          <w:tcPr>
            <w:tcW w:w="851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2268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Birou de dimensiuni mari</w:t>
            </w: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Buc.</w:t>
            </w:r>
          </w:p>
        </w:tc>
        <w:tc>
          <w:tcPr>
            <w:tcW w:w="1276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4</w:t>
            </w:r>
          </w:p>
        </w:tc>
        <w:tc>
          <w:tcPr>
            <w:tcW w:w="992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</w:tr>
      <w:tr w:rsidR="003D375A" w:rsidRPr="003D375A" w:rsidTr="00EF3475">
        <w:trPr>
          <w:trHeight w:val="272"/>
        </w:trPr>
        <w:tc>
          <w:tcPr>
            <w:tcW w:w="851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2268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Dulap</w:t>
            </w: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Buc.</w:t>
            </w:r>
          </w:p>
        </w:tc>
        <w:tc>
          <w:tcPr>
            <w:tcW w:w="1276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10</w:t>
            </w:r>
          </w:p>
        </w:tc>
        <w:tc>
          <w:tcPr>
            <w:tcW w:w="992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</w:tr>
      <w:tr w:rsidR="00EF3475" w:rsidRPr="003D375A" w:rsidTr="00EF3475">
        <w:trPr>
          <w:trHeight w:val="272"/>
        </w:trPr>
        <w:tc>
          <w:tcPr>
            <w:tcW w:w="851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2268" w:type="dxa"/>
          </w:tcPr>
          <w:p w:rsidR="003D375A" w:rsidRPr="003D375A" w:rsidRDefault="003D375A" w:rsidP="00EF3475">
            <w:pPr>
              <w:spacing w:after="0" w:line="240" w:lineRule="auto"/>
              <w:ind w:left="0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Casetieră</w:t>
            </w:r>
            <w:r w:rsidR="00EF3475">
              <w:rPr>
                <w:iCs/>
                <w:color w:val="000000"/>
                <w:spacing w:val="2"/>
                <w:lang w:val="it-IT"/>
              </w:rPr>
              <w:t xml:space="preserve"> </w:t>
            </w:r>
            <w:r w:rsidRPr="003D375A">
              <w:rPr>
                <w:iCs/>
                <w:color w:val="000000"/>
                <w:spacing w:val="2"/>
                <w:lang w:val="it-IT"/>
              </w:rPr>
              <w:t>(roll-box)</w:t>
            </w: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Buc.</w:t>
            </w:r>
          </w:p>
        </w:tc>
        <w:tc>
          <w:tcPr>
            <w:tcW w:w="1276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10</w:t>
            </w:r>
          </w:p>
        </w:tc>
        <w:tc>
          <w:tcPr>
            <w:tcW w:w="992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</w:tr>
      <w:tr w:rsidR="003D375A" w:rsidRPr="003D375A" w:rsidTr="00EF3475">
        <w:trPr>
          <w:trHeight w:val="288"/>
        </w:trPr>
        <w:tc>
          <w:tcPr>
            <w:tcW w:w="851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2268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r w:rsidRPr="003D375A">
              <w:rPr>
                <w:b/>
                <w:iCs/>
                <w:color w:val="000000"/>
                <w:spacing w:val="2"/>
                <w:lang w:val="it-IT"/>
              </w:rPr>
              <w:t xml:space="preserve">TOTAL LOT 1 </w:t>
            </w: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276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992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</w:tr>
      <w:tr w:rsidR="003D375A" w:rsidRPr="003D375A" w:rsidTr="006D0925">
        <w:trPr>
          <w:trHeight w:val="283"/>
        </w:trPr>
        <w:tc>
          <w:tcPr>
            <w:tcW w:w="851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r w:rsidRPr="003D375A">
              <w:rPr>
                <w:b/>
                <w:iCs/>
                <w:color w:val="000000"/>
                <w:spacing w:val="2"/>
                <w:lang w:val="it-IT"/>
              </w:rPr>
              <w:t xml:space="preserve">Lot 2 </w:t>
            </w:r>
          </w:p>
        </w:tc>
        <w:tc>
          <w:tcPr>
            <w:tcW w:w="2268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Scaun ergonomic</w:t>
            </w: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Buc.</w:t>
            </w:r>
          </w:p>
        </w:tc>
        <w:tc>
          <w:tcPr>
            <w:tcW w:w="1276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10</w:t>
            </w:r>
          </w:p>
        </w:tc>
        <w:tc>
          <w:tcPr>
            <w:tcW w:w="992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</w:tr>
      <w:tr w:rsidR="006D0925" w:rsidRPr="003D375A" w:rsidTr="006D0925">
        <w:trPr>
          <w:trHeight w:val="291"/>
        </w:trPr>
        <w:tc>
          <w:tcPr>
            <w:tcW w:w="851" w:type="dxa"/>
          </w:tcPr>
          <w:p w:rsidR="006D0925" w:rsidRPr="003D375A" w:rsidRDefault="006D0925" w:rsidP="006D0925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2268" w:type="dxa"/>
          </w:tcPr>
          <w:p w:rsidR="006D0925" w:rsidRPr="003D375A" w:rsidRDefault="006D0925" w:rsidP="006D0925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Cuier</w:t>
            </w:r>
          </w:p>
        </w:tc>
        <w:tc>
          <w:tcPr>
            <w:tcW w:w="1134" w:type="dxa"/>
          </w:tcPr>
          <w:p w:rsidR="006D0925" w:rsidRPr="003D375A" w:rsidRDefault="006D0925" w:rsidP="006D0925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Buc.</w:t>
            </w:r>
          </w:p>
        </w:tc>
        <w:tc>
          <w:tcPr>
            <w:tcW w:w="1276" w:type="dxa"/>
          </w:tcPr>
          <w:p w:rsidR="006D0925" w:rsidRPr="003D375A" w:rsidRDefault="00997F6B" w:rsidP="006D0925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>
              <w:rPr>
                <w:iCs/>
                <w:color w:val="000000"/>
                <w:spacing w:val="2"/>
                <w:lang w:val="it-IT"/>
              </w:rPr>
              <w:t>8</w:t>
            </w:r>
          </w:p>
        </w:tc>
        <w:tc>
          <w:tcPr>
            <w:tcW w:w="992" w:type="dxa"/>
          </w:tcPr>
          <w:p w:rsidR="006D0925" w:rsidRPr="003D375A" w:rsidRDefault="006D0925" w:rsidP="006D0925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6D0925" w:rsidRPr="003D375A" w:rsidRDefault="006D0925" w:rsidP="006D0925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6D0925" w:rsidRPr="003D375A" w:rsidRDefault="006D0925" w:rsidP="006D0925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6D0925" w:rsidRPr="003D375A" w:rsidRDefault="006D0925" w:rsidP="006D0925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</w:tr>
      <w:tr w:rsidR="006D0925" w:rsidRPr="003D375A" w:rsidTr="006D0925">
        <w:trPr>
          <w:trHeight w:val="281"/>
        </w:trPr>
        <w:tc>
          <w:tcPr>
            <w:tcW w:w="851" w:type="dxa"/>
          </w:tcPr>
          <w:p w:rsidR="006D0925" w:rsidRPr="003D375A" w:rsidRDefault="006D0925" w:rsidP="006D0925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2268" w:type="dxa"/>
          </w:tcPr>
          <w:p w:rsidR="006D0925" w:rsidRPr="003D375A" w:rsidRDefault="006D0925" w:rsidP="006D0925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Fișet metalic</w:t>
            </w:r>
          </w:p>
        </w:tc>
        <w:tc>
          <w:tcPr>
            <w:tcW w:w="1134" w:type="dxa"/>
          </w:tcPr>
          <w:p w:rsidR="006D0925" w:rsidRPr="003D375A" w:rsidRDefault="006D0925" w:rsidP="006D0925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Buc.</w:t>
            </w:r>
          </w:p>
        </w:tc>
        <w:tc>
          <w:tcPr>
            <w:tcW w:w="1276" w:type="dxa"/>
          </w:tcPr>
          <w:p w:rsidR="006D0925" w:rsidRPr="003D375A" w:rsidRDefault="006D0925" w:rsidP="006D0925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iCs/>
                <w:color w:val="000000"/>
                <w:spacing w:val="2"/>
                <w:lang w:val="it-IT"/>
              </w:rPr>
              <w:t>4</w:t>
            </w:r>
          </w:p>
        </w:tc>
        <w:tc>
          <w:tcPr>
            <w:tcW w:w="992" w:type="dxa"/>
          </w:tcPr>
          <w:p w:rsidR="006D0925" w:rsidRPr="003D375A" w:rsidRDefault="006D0925" w:rsidP="006D0925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6D0925" w:rsidRPr="003D375A" w:rsidRDefault="006D0925" w:rsidP="006D0925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6D0925" w:rsidRPr="003D375A" w:rsidRDefault="006D0925" w:rsidP="006D0925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6D0925" w:rsidRPr="003D375A" w:rsidRDefault="006D0925" w:rsidP="006D0925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</w:tr>
      <w:tr w:rsidR="003D375A" w:rsidRPr="003D375A" w:rsidTr="00EF3475">
        <w:trPr>
          <w:trHeight w:val="272"/>
        </w:trPr>
        <w:tc>
          <w:tcPr>
            <w:tcW w:w="851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2268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  <w:r w:rsidRPr="003D375A">
              <w:rPr>
                <w:b/>
                <w:iCs/>
                <w:color w:val="000000"/>
                <w:spacing w:val="2"/>
                <w:lang w:val="it-IT"/>
              </w:rPr>
              <w:t>TOTAL LOT 2</w:t>
            </w: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276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992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3D375A" w:rsidRPr="003D375A" w:rsidRDefault="003D375A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</w:tr>
      <w:tr w:rsidR="00EF3475" w:rsidRPr="003D375A" w:rsidTr="00EF3475">
        <w:trPr>
          <w:trHeight w:val="272"/>
        </w:trPr>
        <w:tc>
          <w:tcPr>
            <w:tcW w:w="851" w:type="dxa"/>
          </w:tcPr>
          <w:p w:rsidR="00EF3475" w:rsidRPr="003D375A" w:rsidRDefault="00EF3475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2268" w:type="dxa"/>
          </w:tcPr>
          <w:p w:rsidR="00EF3475" w:rsidRPr="003D375A" w:rsidRDefault="00CE437E" w:rsidP="00CE437E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r>
              <w:rPr>
                <w:b/>
                <w:iCs/>
                <w:color w:val="000000"/>
                <w:spacing w:val="2"/>
                <w:lang w:val="it-IT"/>
              </w:rPr>
              <w:t>TOTAL GENERAL (L1..Ln</w:t>
            </w:r>
            <w:r w:rsidR="00EF3475">
              <w:rPr>
                <w:b/>
                <w:iCs/>
                <w:color w:val="000000"/>
                <w:spacing w:val="2"/>
                <w:lang w:val="it-IT"/>
              </w:rPr>
              <w:t>)</w:t>
            </w:r>
          </w:p>
        </w:tc>
        <w:tc>
          <w:tcPr>
            <w:tcW w:w="1134" w:type="dxa"/>
          </w:tcPr>
          <w:p w:rsidR="00EF3475" w:rsidRPr="003D375A" w:rsidRDefault="00EF3475" w:rsidP="003D375A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276" w:type="dxa"/>
          </w:tcPr>
          <w:p w:rsidR="00EF3475" w:rsidRPr="003D375A" w:rsidRDefault="00EF3475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992" w:type="dxa"/>
          </w:tcPr>
          <w:p w:rsidR="00EF3475" w:rsidRPr="003D375A" w:rsidRDefault="00EF3475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EF3475" w:rsidRPr="003D375A" w:rsidRDefault="00EF3475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EF3475" w:rsidRPr="003D375A" w:rsidRDefault="00EF3475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134" w:type="dxa"/>
          </w:tcPr>
          <w:p w:rsidR="00EF3475" w:rsidRPr="003D375A" w:rsidRDefault="00EF3475" w:rsidP="003D375A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</w:tr>
    </w:tbl>
    <w:p w:rsidR="0072247C" w:rsidRDefault="0072247C" w:rsidP="006033B2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</w:p>
    <w:p w:rsidR="0042716A" w:rsidRPr="00B6471B" w:rsidRDefault="0042716A" w:rsidP="006033B2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  <w:r w:rsidRPr="0042716A">
        <w:rPr>
          <w:rFonts w:eastAsia="Times New Roman" w:cs="Arial"/>
          <w:b/>
          <w:noProof/>
          <w:lang w:val="ro-RO" w:eastAsia="ro-RO"/>
        </w:rPr>
        <w:t>NOTĂ:</w:t>
      </w:r>
    </w:p>
    <w:p w:rsidR="006033B2" w:rsidRPr="007540D4" w:rsidRDefault="006033B2" w:rsidP="007540D4">
      <w:pPr>
        <w:pStyle w:val="ListParagraph"/>
        <w:numPr>
          <w:ilvl w:val="0"/>
          <w:numId w:val="48"/>
        </w:numPr>
        <w:spacing w:after="0" w:line="240" w:lineRule="auto"/>
        <w:rPr>
          <w:rFonts w:eastAsia="Times New Roman"/>
          <w:noProof/>
          <w:lang w:val="ro-RO" w:eastAsia="ro-RO"/>
        </w:rPr>
      </w:pPr>
      <w:r w:rsidRPr="007540D4">
        <w:rPr>
          <w:rFonts w:eastAsia="Times New Roman" w:cs="Arial"/>
          <w:noProof/>
          <w:lang w:val="ro-RO" w:eastAsia="ro-RO"/>
        </w:rPr>
        <w:t>Operatorul economic va face</w:t>
      </w:r>
      <w:r w:rsidRPr="007540D4">
        <w:rPr>
          <w:rFonts w:eastAsia="Times New Roman" w:cs="Arial"/>
          <w:b/>
          <w:noProof/>
          <w:lang w:val="ro-RO" w:eastAsia="ro-RO"/>
        </w:rPr>
        <w:t xml:space="preserve"> </w:t>
      </w:r>
      <w:r w:rsidRPr="007540D4">
        <w:rPr>
          <w:rFonts w:eastAsia="Times New Roman" w:cs="Arial"/>
          <w:noProof/>
          <w:lang w:val="ro-RO" w:eastAsia="ro-RO"/>
        </w:rPr>
        <w:t>o</w:t>
      </w:r>
      <w:r w:rsidRPr="007540D4">
        <w:rPr>
          <w:rFonts w:eastAsia="Times New Roman" w:cs="Arial"/>
          <w:b/>
          <w:noProof/>
          <w:lang w:val="ro-RO" w:eastAsia="ro-RO"/>
        </w:rPr>
        <w:t xml:space="preserve"> </w:t>
      </w:r>
      <w:r w:rsidRPr="007540D4">
        <w:rPr>
          <w:rFonts w:eastAsia="Times New Roman"/>
          <w:noProof/>
          <w:lang w:val="ro-RO" w:eastAsia="ro-RO"/>
        </w:rPr>
        <w:t xml:space="preserve">descriere a </w:t>
      </w:r>
      <w:r w:rsidR="003D375A" w:rsidRPr="007540D4">
        <w:rPr>
          <w:rFonts w:eastAsia="Times New Roman"/>
          <w:noProof/>
          <w:lang w:val="ro-RO" w:eastAsia="ro-RO"/>
        </w:rPr>
        <w:t xml:space="preserve">produselor </w:t>
      </w:r>
      <w:r w:rsidRPr="007540D4">
        <w:rPr>
          <w:rFonts w:eastAsia="Times New Roman"/>
          <w:noProof/>
          <w:lang w:val="ro-RO" w:eastAsia="ro-RO"/>
        </w:rPr>
        <w:t xml:space="preserve">ofertate precizand dacă acestea indeplinesc /sau nu </w:t>
      </w:r>
      <w:r w:rsidRPr="007540D4">
        <w:rPr>
          <w:rFonts w:eastAsia="Times New Roman"/>
          <w:noProof/>
          <w:color w:val="000000" w:themeColor="text1"/>
          <w:lang w:val="ro-RO" w:eastAsia="ro-RO"/>
        </w:rPr>
        <w:t xml:space="preserve">cerințele minime solicitate în </w:t>
      </w:r>
      <w:r w:rsidRPr="007540D4">
        <w:rPr>
          <w:rFonts w:eastAsia="Times New Roman"/>
          <w:noProof/>
          <w:lang w:val="ro-RO" w:eastAsia="ro-RO"/>
        </w:rPr>
        <w:t>Caietul de sarcini</w:t>
      </w:r>
      <w:r w:rsidR="00A86E75" w:rsidRPr="007540D4">
        <w:rPr>
          <w:rFonts w:eastAsia="Times New Roman"/>
          <w:noProof/>
          <w:lang w:val="ro-RO" w:eastAsia="ro-RO"/>
        </w:rPr>
        <w:t>.</w:t>
      </w:r>
    </w:p>
    <w:p w:rsidR="00A86E75" w:rsidRPr="007540D4" w:rsidRDefault="00A86E75" w:rsidP="007540D4">
      <w:pPr>
        <w:pStyle w:val="ListParagraph"/>
        <w:numPr>
          <w:ilvl w:val="0"/>
          <w:numId w:val="48"/>
        </w:numPr>
        <w:spacing w:after="0" w:line="240" w:lineRule="auto"/>
        <w:rPr>
          <w:rFonts w:eastAsia="Times New Roman"/>
          <w:noProof/>
          <w:color w:val="000000" w:themeColor="text1"/>
          <w:lang w:val="ro-RO" w:eastAsia="ro-RO"/>
        </w:rPr>
      </w:pPr>
      <w:r w:rsidRPr="007540D4">
        <w:rPr>
          <w:rFonts w:eastAsia="Times New Roman"/>
          <w:noProof/>
          <w:color w:val="000000" w:themeColor="text1"/>
          <w:lang w:val="ro-RO" w:eastAsia="ro-RO"/>
        </w:rPr>
        <w:t>Se va menționa valoarea ofertei pentru fiecare lot ofertat.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Semnătura şi ştampila operatorului economic: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 xml:space="preserve">Data: 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i/>
          <w:noProof/>
          <w:u w:val="single"/>
          <w:lang w:val="ro-RO" w:eastAsia="ro-RO"/>
        </w:rPr>
        <w:t>Notă:</w:t>
      </w:r>
      <w:r w:rsidRPr="006033B2">
        <w:rPr>
          <w:rFonts w:eastAsia="Times New Roman" w:cs="Arial"/>
          <w:b/>
          <w:i/>
          <w:noProof/>
          <w:lang w:val="ro-RO" w:eastAsia="ro-RO"/>
        </w:rPr>
        <w:t xml:space="preserve"> Prezentul Formular se poate a</w:t>
      </w:r>
      <w:r w:rsidR="0042716A">
        <w:rPr>
          <w:rFonts w:eastAsia="Times New Roman" w:cs="Arial"/>
          <w:b/>
          <w:i/>
          <w:noProof/>
          <w:lang w:val="it-IT" w:eastAsia="ro-RO"/>
        </w:rPr>
        <w:t xml:space="preserve">ccesa de la adresele </w:t>
      </w:r>
      <w:r w:rsidRPr="006033B2">
        <w:rPr>
          <w:rFonts w:eastAsia="Times New Roman" w:cs="Arial"/>
          <w:b/>
          <w:i/>
          <w:noProof/>
          <w:lang w:val="it-IT" w:eastAsia="ro-RO"/>
        </w:rPr>
        <w:t xml:space="preserve"> </w:t>
      </w:r>
      <w:hyperlink r:id="rId8" w:history="1">
        <w:r w:rsidR="0042716A" w:rsidRPr="00EB3135">
          <w:rPr>
            <w:rStyle w:val="Hyperlink"/>
            <w:b/>
            <w:lang w:val="ro-RO"/>
          </w:rPr>
          <w:t>https://anabi.just.ro</w:t>
        </w:r>
      </w:hyperlink>
      <w:r w:rsidR="0042716A">
        <w:rPr>
          <w:b/>
          <w:lang w:val="ro-RO"/>
        </w:rPr>
        <w:t xml:space="preserve"> </w:t>
      </w:r>
      <w:r w:rsidR="0042716A" w:rsidRPr="001060BD">
        <w:rPr>
          <w:b/>
          <w:lang w:val="ro-RO"/>
        </w:rPr>
        <w:t xml:space="preserve"> și</w:t>
      </w:r>
      <w:r w:rsidR="0042716A">
        <w:t xml:space="preserve"> </w:t>
      </w:r>
      <w:hyperlink r:id="rId9" w:history="1">
        <w:r w:rsidRPr="006033B2">
          <w:rPr>
            <w:rFonts w:eastAsia="Times New Roman" w:cs="Arial"/>
            <w:b/>
            <w:i/>
            <w:noProof/>
            <w:color w:val="0000FF"/>
            <w:u w:val="single"/>
            <w:lang w:val="it-IT" w:eastAsia="ro-RO"/>
          </w:rPr>
          <w:t>www.just.ro</w:t>
        </w:r>
      </w:hyperlink>
      <w:r w:rsidRPr="006033B2">
        <w:rPr>
          <w:rFonts w:eastAsia="Times New Roman" w:cs="Arial"/>
          <w:b/>
          <w:i/>
          <w:noProof/>
          <w:lang w:val="ro-RO" w:eastAsia="ro-RO"/>
        </w:rPr>
        <w:t xml:space="preserve"> .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831DFA" w:rsidRPr="00831DFA" w:rsidRDefault="00831DFA" w:rsidP="006033B2">
      <w:pPr>
        <w:ind w:left="-142" w:right="417"/>
        <w:rPr>
          <w:rFonts w:eastAsia="Times New Roman" w:cs="Arial"/>
          <w:color w:val="000000"/>
          <w:lang w:val="ro-RO" w:eastAsia="ro-RO"/>
        </w:rPr>
      </w:pPr>
    </w:p>
    <w:p w:rsidR="00D654F7" w:rsidRDefault="007540D4" w:rsidP="007540D4">
      <w:pPr>
        <w:tabs>
          <w:tab w:val="left" w:pos="3594"/>
        </w:tabs>
        <w:ind w:left="0" w:right="417"/>
        <w:rPr>
          <w:i/>
          <w:lang w:val="ro-RO"/>
        </w:rPr>
      </w:pPr>
      <w:r>
        <w:rPr>
          <w:i/>
          <w:lang w:val="ro-RO"/>
        </w:rPr>
        <w:tab/>
      </w:r>
      <w:bookmarkStart w:id="0" w:name="_GoBack"/>
      <w:bookmarkEnd w:id="0"/>
    </w:p>
    <w:sectPr w:rsidR="00D654F7" w:rsidSect="007540D4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851" w:right="845" w:bottom="567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A2" w:rsidRDefault="00C02EA2" w:rsidP="00CD5B3B">
      <w:r>
        <w:separator/>
      </w:r>
    </w:p>
  </w:endnote>
  <w:endnote w:type="continuationSeparator" w:id="0">
    <w:p w:rsidR="00C02EA2" w:rsidRDefault="00C02EA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4072"/>
    </w:tblGrid>
    <w:tr w:rsidR="002F71FD" w:rsidRPr="00C542FE" w:rsidTr="00E74939">
      <w:tc>
        <w:tcPr>
          <w:tcW w:w="1566" w:type="dxa"/>
          <w:shd w:val="clear" w:color="auto" w:fill="auto"/>
        </w:tcPr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4072" w:type="dxa"/>
          <w:shd w:val="clear" w:color="auto" w:fill="auto"/>
          <w:vAlign w:val="center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</w:rPr>
          </w:pPr>
          <w:proofErr w:type="spellStart"/>
          <w:r w:rsidRPr="00B66E1D">
            <w:rPr>
              <w:sz w:val="14"/>
              <w:szCs w:val="14"/>
              <w:lang w:val="es-ES"/>
            </w:rPr>
            <w:t>Pagina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7540D4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B66E1D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B66E1D">
            <w:rPr>
              <w:sz w:val="14"/>
              <w:szCs w:val="14"/>
              <w:lang w:val="es-ES"/>
            </w:rPr>
            <w:t>din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7540D4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2F71FD" w:rsidRPr="007E7D11" w:rsidRDefault="002F71FD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Default="002F71FD">
    <w:pPr>
      <w:pStyle w:val="Footer"/>
      <w:jc w:val="right"/>
    </w:pPr>
  </w:p>
  <w:p w:rsidR="002F71FD" w:rsidRDefault="002F71FD">
    <w:pPr>
      <w:pStyle w:val="Footer"/>
      <w:jc w:val="right"/>
    </w:pPr>
  </w:p>
  <w:p w:rsidR="002F71FD" w:rsidRDefault="002F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A2" w:rsidRDefault="00C02EA2" w:rsidP="00871565">
      <w:pPr>
        <w:spacing w:after="0"/>
        <w:ind w:left="0"/>
      </w:pPr>
      <w:r>
        <w:separator/>
      </w:r>
    </w:p>
  </w:footnote>
  <w:footnote w:type="continuationSeparator" w:id="0">
    <w:p w:rsidR="00C02EA2" w:rsidRDefault="00C02EA2" w:rsidP="00871565">
      <w:pPr>
        <w:ind w:left="0"/>
      </w:pPr>
      <w:r>
        <w:continuationSeparator/>
      </w:r>
    </w:p>
  </w:footnote>
  <w:footnote w:type="continuationNotice" w:id="1">
    <w:p w:rsidR="00C02EA2" w:rsidRDefault="00C02EA2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E62C3F" w:rsidRDefault="002F71FD" w:rsidP="009F77E9">
    <w:pPr>
      <w:pStyle w:val="Header"/>
      <w:tabs>
        <w:tab w:val="clear" w:pos="8640"/>
        <w:tab w:val="left" w:pos="8317"/>
      </w:tabs>
      <w:ind w:left="0"/>
      <w:rPr>
        <w:lang w:val="ro-RO"/>
      </w:rPr>
    </w:pPr>
    <w:r>
      <w:rPr>
        <w:lang w:val="ro-R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7E7D11" w:rsidRDefault="002F71FD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BFB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92A55"/>
    <w:multiLevelType w:val="hybridMultilevel"/>
    <w:tmpl w:val="80A26F5A"/>
    <w:lvl w:ilvl="0" w:tplc="5F98A440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D2ECE"/>
    <w:multiLevelType w:val="hybridMultilevel"/>
    <w:tmpl w:val="76CAAC38"/>
    <w:lvl w:ilvl="0" w:tplc="578AC1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3D7"/>
    <w:multiLevelType w:val="hybridMultilevel"/>
    <w:tmpl w:val="3222CA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653D"/>
    <w:multiLevelType w:val="hybridMultilevel"/>
    <w:tmpl w:val="3C34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D45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6415B"/>
    <w:multiLevelType w:val="hybridMultilevel"/>
    <w:tmpl w:val="DF823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454A"/>
    <w:multiLevelType w:val="hybridMultilevel"/>
    <w:tmpl w:val="D94488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2F3"/>
    <w:multiLevelType w:val="hybridMultilevel"/>
    <w:tmpl w:val="56CC37E0"/>
    <w:lvl w:ilvl="0" w:tplc="B7A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0F002984"/>
    <w:multiLevelType w:val="hybridMultilevel"/>
    <w:tmpl w:val="A3CAFE10"/>
    <w:lvl w:ilvl="0" w:tplc="17DEEF52">
      <w:numFmt w:val="bullet"/>
      <w:lvlText w:val="•"/>
      <w:lvlJc w:val="left"/>
      <w:pPr>
        <w:ind w:left="819" w:hanging="360"/>
      </w:pPr>
      <w:rPr>
        <w:rFonts w:ascii="Trebuchet MS" w:eastAsia="MS Mincho" w:hAnsi="Trebuchet MS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F2E1A8A"/>
    <w:multiLevelType w:val="hybridMultilevel"/>
    <w:tmpl w:val="DFC29190"/>
    <w:lvl w:ilvl="0" w:tplc="0418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CC72B304">
      <w:numFmt w:val="bullet"/>
      <w:lvlText w:val="-"/>
      <w:lvlJc w:val="left"/>
      <w:pPr>
        <w:ind w:left="1298" w:hanging="360"/>
      </w:pPr>
      <w:rPr>
        <w:rFonts w:ascii="Trebuchet MS" w:eastAsia="MS Mincho" w:hAnsi="Trebuchet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23536C8"/>
    <w:multiLevelType w:val="hybridMultilevel"/>
    <w:tmpl w:val="EF18EE0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6E1D72"/>
    <w:multiLevelType w:val="hybridMultilevel"/>
    <w:tmpl w:val="1DEA09A4"/>
    <w:lvl w:ilvl="0" w:tplc="FED241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4B3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 Narrow" w:eastAsia="Times New Roman" w:hAnsi="Arial Narrow" w:cs="Arial" w:hint="default"/>
      </w:rPr>
    </w:lvl>
    <w:lvl w:ilvl="2" w:tplc="FED2414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7E4366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5DEB"/>
    <w:multiLevelType w:val="hybridMultilevel"/>
    <w:tmpl w:val="9092D1AE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9743EF"/>
    <w:multiLevelType w:val="hybridMultilevel"/>
    <w:tmpl w:val="F294BA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CD8"/>
    <w:multiLevelType w:val="hybridMultilevel"/>
    <w:tmpl w:val="152A5540"/>
    <w:lvl w:ilvl="0" w:tplc="24C04B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A084B65"/>
    <w:multiLevelType w:val="hybridMultilevel"/>
    <w:tmpl w:val="2886001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B0E2E8B"/>
    <w:multiLevelType w:val="multilevel"/>
    <w:tmpl w:val="90C20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062BB9"/>
    <w:multiLevelType w:val="hybridMultilevel"/>
    <w:tmpl w:val="17ACA9EA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031342C"/>
    <w:multiLevelType w:val="hybridMultilevel"/>
    <w:tmpl w:val="98E2A0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57590"/>
    <w:multiLevelType w:val="hybridMultilevel"/>
    <w:tmpl w:val="DB98FDCE"/>
    <w:lvl w:ilvl="0" w:tplc="0409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1" w15:restartNumberingAfterBreak="0">
    <w:nsid w:val="25026E6B"/>
    <w:multiLevelType w:val="hybridMultilevel"/>
    <w:tmpl w:val="ACE459A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2A12406A"/>
    <w:multiLevelType w:val="hybridMultilevel"/>
    <w:tmpl w:val="CCCE8BD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04617E2"/>
    <w:multiLevelType w:val="hybridMultilevel"/>
    <w:tmpl w:val="793EE40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19E4096"/>
    <w:multiLevelType w:val="hybridMultilevel"/>
    <w:tmpl w:val="FAD8C88E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2DA09C7"/>
    <w:multiLevelType w:val="hybridMultilevel"/>
    <w:tmpl w:val="6F0207B6"/>
    <w:lvl w:ilvl="0" w:tplc="04180017">
      <w:start w:val="1"/>
      <w:numFmt w:val="lowerLetter"/>
      <w:lvlText w:val="%1)"/>
      <w:lvlJc w:val="left"/>
      <w:pPr>
        <w:ind w:left="1298" w:hanging="360"/>
      </w:pPr>
    </w:lvl>
    <w:lvl w:ilvl="1" w:tplc="04180019" w:tentative="1">
      <w:start w:val="1"/>
      <w:numFmt w:val="lowerLetter"/>
      <w:lvlText w:val="%2."/>
      <w:lvlJc w:val="left"/>
      <w:pPr>
        <w:ind w:left="2018" w:hanging="360"/>
      </w:pPr>
    </w:lvl>
    <w:lvl w:ilvl="2" w:tplc="0418001B" w:tentative="1">
      <w:start w:val="1"/>
      <w:numFmt w:val="lowerRoman"/>
      <w:lvlText w:val="%3."/>
      <w:lvlJc w:val="right"/>
      <w:pPr>
        <w:ind w:left="2738" w:hanging="180"/>
      </w:pPr>
    </w:lvl>
    <w:lvl w:ilvl="3" w:tplc="0418000F" w:tentative="1">
      <w:start w:val="1"/>
      <w:numFmt w:val="decimal"/>
      <w:lvlText w:val="%4."/>
      <w:lvlJc w:val="left"/>
      <w:pPr>
        <w:ind w:left="3458" w:hanging="360"/>
      </w:pPr>
    </w:lvl>
    <w:lvl w:ilvl="4" w:tplc="04180019" w:tentative="1">
      <w:start w:val="1"/>
      <w:numFmt w:val="lowerLetter"/>
      <w:lvlText w:val="%5."/>
      <w:lvlJc w:val="left"/>
      <w:pPr>
        <w:ind w:left="4178" w:hanging="360"/>
      </w:pPr>
    </w:lvl>
    <w:lvl w:ilvl="5" w:tplc="0418001B" w:tentative="1">
      <w:start w:val="1"/>
      <w:numFmt w:val="lowerRoman"/>
      <w:lvlText w:val="%6."/>
      <w:lvlJc w:val="right"/>
      <w:pPr>
        <w:ind w:left="4898" w:hanging="180"/>
      </w:pPr>
    </w:lvl>
    <w:lvl w:ilvl="6" w:tplc="0418000F" w:tentative="1">
      <w:start w:val="1"/>
      <w:numFmt w:val="decimal"/>
      <w:lvlText w:val="%7."/>
      <w:lvlJc w:val="left"/>
      <w:pPr>
        <w:ind w:left="5618" w:hanging="360"/>
      </w:pPr>
    </w:lvl>
    <w:lvl w:ilvl="7" w:tplc="04180019" w:tentative="1">
      <w:start w:val="1"/>
      <w:numFmt w:val="lowerLetter"/>
      <w:lvlText w:val="%8."/>
      <w:lvlJc w:val="left"/>
      <w:pPr>
        <w:ind w:left="6338" w:hanging="360"/>
      </w:pPr>
    </w:lvl>
    <w:lvl w:ilvl="8" w:tplc="0418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390B1508"/>
    <w:multiLevelType w:val="hybridMultilevel"/>
    <w:tmpl w:val="22CC7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5992"/>
    <w:multiLevelType w:val="hybridMultilevel"/>
    <w:tmpl w:val="096820B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060B4D"/>
    <w:multiLevelType w:val="hybridMultilevel"/>
    <w:tmpl w:val="76D2F9C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B2061FF"/>
    <w:multiLevelType w:val="multilevel"/>
    <w:tmpl w:val="81D8AD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D31D2"/>
    <w:multiLevelType w:val="hybridMultilevel"/>
    <w:tmpl w:val="1256ED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225E"/>
    <w:multiLevelType w:val="hybridMultilevel"/>
    <w:tmpl w:val="36606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47C99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A91790"/>
    <w:multiLevelType w:val="hybridMultilevel"/>
    <w:tmpl w:val="3C18BCF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9777967"/>
    <w:multiLevelType w:val="hybridMultilevel"/>
    <w:tmpl w:val="ADA4E35E"/>
    <w:lvl w:ilvl="0" w:tplc="130E4F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B28D5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51BCE9CA">
      <w:numFmt w:val="bullet"/>
      <w:lvlText w:val="-"/>
      <w:lvlJc w:val="left"/>
      <w:pPr>
        <w:ind w:left="1298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1F9510E"/>
    <w:multiLevelType w:val="hybridMultilevel"/>
    <w:tmpl w:val="72F4822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012799"/>
    <w:multiLevelType w:val="hybridMultilevel"/>
    <w:tmpl w:val="9294A480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69F11E2B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51BCE9C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F2BFF"/>
    <w:multiLevelType w:val="hybridMultilevel"/>
    <w:tmpl w:val="330A98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00C9A"/>
    <w:multiLevelType w:val="hybridMultilevel"/>
    <w:tmpl w:val="FFEED73A"/>
    <w:lvl w:ilvl="0" w:tplc="471EE0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F5B8F"/>
    <w:multiLevelType w:val="hybridMultilevel"/>
    <w:tmpl w:val="A2785704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0C168F5"/>
    <w:multiLevelType w:val="hybridMultilevel"/>
    <w:tmpl w:val="962C9A4C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716332D8"/>
    <w:multiLevelType w:val="hybridMultilevel"/>
    <w:tmpl w:val="9A788D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735C3"/>
    <w:multiLevelType w:val="hybridMultilevel"/>
    <w:tmpl w:val="E57084F2"/>
    <w:lvl w:ilvl="0" w:tplc="B5B6825C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D805E12"/>
    <w:multiLevelType w:val="hybridMultilevel"/>
    <w:tmpl w:val="52BA067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7">
      <w:start w:val="1"/>
      <w:numFmt w:val="lowerLetter"/>
      <w:lvlText w:val="%2)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7EB8377A"/>
    <w:multiLevelType w:val="hybridMultilevel"/>
    <w:tmpl w:val="085AC840"/>
    <w:lvl w:ilvl="0" w:tplc="04180017">
      <w:start w:val="1"/>
      <w:numFmt w:val="lowerLetter"/>
      <w:lvlText w:val="%1)"/>
      <w:lvlJc w:val="left"/>
      <w:pPr>
        <w:ind w:left="930" w:hanging="360"/>
      </w:pPr>
    </w:lvl>
    <w:lvl w:ilvl="1" w:tplc="04180019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32"/>
  </w:num>
  <w:num w:numId="6">
    <w:abstractNumId w:val="17"/>
  </w:num>
  <w:num w:numId="7">
    <w:abstractNumId w:val="42"/>
  </w:num>
  <w:num w:numId="8">
    <w:abstractNumId w:val="13"/>
  </w:num>
  <w:num w:numId="9">
    <w:abstractNumId w:val="37"/>
  </w:num>
  <w:num w:numId="10">
    <w:abstractNumId w:val="22"/>
  </w:num>
  <w:num w:numId="11">
    <w:abstractNumId w:val="29"/>
  </w:num>
  <w:num w:numId="12">
    <w:abstractNumId w:val="45"/>
  </w:num>
  <w:num w:numId="13">
    <w:abstractNumId w:val="39"/>
  </w:num>
  <w:num w:numId="14">
    <w:abstractNumId w:val="28"/>
  </w:num>
  <w:num w:numId="15">
    <w:abstractNumId w:val="43"/>
  </w:num>
  <w:num w:numId="16">
    <w:abstractNumId w:val="10"/>
  </w:num>
  <w:num w:numId="17">
    <w:abstractNumId w:val="18"/>
  </w:num>
  <w:num w:numId="18">
    <w:abstractNumId w:val="46"/>
  </w:num>
  <w:num w:numId="19">
    <w:abstractNumId w:val="21"/>
  </w:num>
  <w:num w:numId="20">
    <w:abstractNumId w:val="16"/>
  </w:num>
  <w:num w:numId="21">
    <w:abstractNumId w:val="33"/>
  </w:num>
  <w:num w:numId="22">
    <w:abstractNumId w:val="24"/>
  </w:num>
  <w:num w:numId="23">
    <w:abstractNumId w:val="44"/>
  </w:num>
  <w:num w:numId="24">
    <w:abstractNumId w:val="6"/>
  </w:num>
  <w:num w:numId="25">
    <w:abstractNumId w:val="31"/>
  </w:num>
  <w:num w:numId="26">
    <w:abstractNumId w:val="20"/>
  </w:num>
  <w:num w:numId="27">
    <w:abstractNumId w:val="14"/>
  </w:num>
  <w:num w:numId="28">
    <w:abstractNumId w:val="26"/>
  </w:num>
  <w:num w:numId="29">
    <w:abstractNumId w:val="30"/>
  </w:num>
  <w:num w:numId="30">
    <w:abstractNumId w:val="5"/>
  </w:num>
  <w:num w:numId="31">
    <w:abstractNumId w:val="11"/>
  </w:num>
  <w:num w:numId="32">
    <w:abstractNumId w:val="47"/>
  </w:num>
  <w:num w:numId="33">
    <w:abstractNumId w:val="23"/>
  </w:num>
  <w:num w:numId="34">
    <w:abstractNumId w:val="1"/>
  </w:num>
  <w:num w:numId="35">
    <w:abstractNumId w:val="36"/>
  </w:num>
  <w:num w:numId="36">
    <w:abstractNumId w:val="25"/>
  </w:num>
  <w:num w:numId="37">
    <w:abstractNumId w:val="0"/>
  </w:num>
  <w:num w:numId="38">
    <w:abstractNumId w:val="35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4"/>
  </w:num>
  <w:num w:numId="43">
    <w:abstractNumId w:val="12"/>
  </w:num>
  <w:num w:numId="44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7"/>
  </w:num>
  <w:num w:numId="47">
    <w:abstractNumId w:val="4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D74"/>
    <w:rsid w:val="000215A8"/>
    <w:rsid w:val="0002256C"/>
    <w:rsid w:val="00023330"/>
    <w:rsid w:val="00024AFB"/>
    <w:rsid w:val="00036CF6"/>
    <w:rsid w:val="00037A27"/>
    <w:rsid w:val="00043A39"/>
    <w:rsid w:val="00043FF1"/>
    <w:rsid w:val="00047E6F"/>
    <w:rsid w:val="000806F7"/>
    <w:rsid w:val="00082261"/>
    <w:rsid w:val="000877EA"/>
    <w:rsid w:val="000908E8"/>
    <w:rsid w:val="00096349"/>
    <w:rsid w:val="00097E3C"/>
    <w:rsid w:val="000A0824"/>
    <w:rsid w:val="000A100B"/>
    <w:rsid w:val="000A2154"/>
    <w:rsid w:val="000A2EAC"/>
    <w:rsid w:val="000A2EB9"/>
    <w:rsid w:val="000A64BF"/>
    <w:rsid w:val="000B059B"/>
    <w:rsid w:val="000B0F3C"/>
    <w:rsid w:val="000B1987"/>
    <w:rsid w:val="000B622E"/>
    <w:rsid w:val="000C063E"/>
    <w:rsid w:val="000C1C0B"/>
    <w:rsid w:val="000E07D8"/>
    <w:rsid w:val="000F1D68"/>
    <w:rsid w:val="000F2DE7"/>
    <w:rsid w:val="000F52D3"/>
    <w:rsid w:val="000F7356"/>
    <w:rsid w:val="000F7BB7"/>
    <w:rsid w:val="00100F36"/>
    <w:rsid w:val="00102EB3"/>
    <w:rsid w:val="001060BD"/>
    <w:rsid w:val="00106CE1"/>
    <w:rsid w:val="00112ACD"/>
    <w:rsid w:val="0011404E"/>
    <w:rsid w:val="001177C6"/>
    <w:rsid w:val="00121BF6"/>
    <w:rsid w:val="00125BE4"/>
    <w:rsid w:val="0012612A"/>
    <w:rsid w:val="001267CF"/>
    <w:rsid w:val="0012734E"/>
    <w:rsid w:val="00141087"/>
    <w:rsid w:val="00147A2F"/>
    <w:rsid w:val="00150D26"/>
    <w:rsid w:val="00153C35"/>
    <w:rsid w:val="0016040C"/>
    <w:rsid w:val="00172931"/>
    <w:rsid w:val="00175D54"/>
    <w:rsid w:val="0018300D"/>
    <w:rsid w:val="00185361"/>
    <w:rsid w:val="00185BED"/>
    <w:rsid w:val="001907F5"/>
    <w:rsid w:val="00190EB0"/>
    <w:rsid w:val="00193A96"/>
    <w:rsid w:val="0019687C"/>
    <w:rsid w:val="001A0DAC"/>
    <w:rsid w:val="001A2AB2"/>
    <w:rsid w:val="001B08BE"/>
    <w:rsid w:val="001D31F4"/>
    <w:rsid w:val="001D3357"/>
    <w:rsid w:val="001E62B7"/>
    <w:rsid w:val="001F491E"/>
    <w:rsid w:val="001F56F0"/>
    <w:rsid w:val="001F683A"/>
    <w:rsid w:val="00201699"/>
    <w:rsid w:val="002062E1"/>
    <w:rsid w:val="00210A67"/>
    <w:rsid w:val="00210F43"/>
    <w:rsid w:val="0021179F"/>
    <w:rsid w:val="00212970"/>
    <w:rsid w:val="00212A34"/>
    <w:rsid w:val="0023115F"/>
    <w:rsid w:val="00243B8A"/>
    <w:rsid w:val="00250622"/>
    <w:rsid w:val="002506E7"/>
    <w:rsid w:val="0026219D"/>
    <w:rsid w:val="00264B46"/>
    <w:rsid w:val="00265F66"/>
    <w:rsid w:val="002662A0"/>
    <w:rsid w:val="0027407B"/>
    <w:rsid w:val="00284333"/>
    <w:rsid w:val="00287737"/>
    <w:rsid w:val="0029779A"/>
    <w:rsid w:val="002A0084"/>
    <w:rsid w:val="002A5742"/>
    <w:rsid w:val="002A66F4"/>
    <w:rsid w:val="002A6A3E"/>
    <w:rsid w:val="002B2D08"/>
    <w:rsid w:val="002B6BCB"/>
    <w:rsid w:val="002B771F"/>
    <w:rsid w:val="002C086F"/>
    <w:rsid w:val="002C4204"/>
    <w:rsid w:val="002D48F0"/>
    <w:rsid w:val="002E34AD"/>
    <w:rsid w:val="002E5B5D"/>
    <w:rsid w:val="002E6507"/>
    <w:rsid w:val="002F0BB7"/>
    <w:rsid w:val="002F249F"/>
    <w:rsid w:val="002F521F"/>
    <w:rsid w:val="002F71FD"/>
    <w:rsid w:val="002F742D"/>
    <w:rsid w:val="00302391"/>
    <w:rsid w:val="0030472A"/>
    <w:rsid w:val="0032422C"/>
    <w:rsid w:val="00324593"/>
    <w:rsid w:val="00324EEB"/>
    <w:rsid w:val="003334DC"/>
    <w:rsid w:val="0036150D"/>
    <w:rsid w:val="003677C6"/>
    <w:rsid w:val="0037270B"/>
    <w:rsid w:val="00381405"/>
    <w:rsid w:val="00381CA8"/>
    <w:rsid w:val="00383188"/>
    <w:rsid w:val="00384BFB"/>
    <w:rsid w:val="00387A0A"/>
    <w:rsid w:val="003922C9"/>
    <w:rsid w:val="00395617"/>
    <w:rsid w:val="003A221C"/>
    <w:rsid w:val="003B01D3"/>
    <w:rsid w:val="003B54B0"/>
    <w:rsid w:val="003B6D72"/>
    <w:rsid w:val="003C050C"/>
    <w:rsid w:val="003C0FDA"/>
    <w:rsid w:val="003D375A"/>
    <w:rsid w:val="003D6AC3"/>
    <w:rsid w:val="003E60CC"/>
    <w:rsid w:val="003E6518"/>
    <w:rsid w:val="003E750E"/>
    <w:rsid w:val="003F0240"/>
    <w:rsid w:val="003F17ED"/>
    <w:rsid w:val="003F2736"/>
    <w:rsid w:val="003F2A5E"/>
    <w:rsid w:val="0040006F"/>
    <w:rsid w:val="004002D3"/>
    <w:rsid w:val="00403551"/>
    <w:rsid w:val="00403C2B"/>
    <w:rsid w:val="004104B3"/>
    <w:rsid w:val="00417333"/>
    <w:rsid w:val="00417DD9"/>
    <w:rsid w:val="00421DEB"/>
    <w:rsid w:val="00426EE1"/>
    <w:rsid w:val="0042716A"/>
    <w:rsid w:val="004422AD"/>
    <w:rsid w:val="00446755"/>
    <w:rsid w:val="00453605"/>
    <w:rsid w:val="00456596"/>
    <w:rsid w:val="0045770C"/>
    <w:rsid w:val="00462299"/>
    <w:rsid w:val="00470024"/>
    <w:rsid w:val="004827BF"/>
    <w:rsid w:val="004840A3"/>
    <w:rsid w:val="00485FB9"/>
    <w:rsid w:val="00490A11"/>
    <w:rsid w:val="00493AD5"/>
    <w:rsid w:val="00494268"/>
    <w:rsid w:val="00497600"/>
    <w:rsid w:val="004B20A4"/>
    <w:rsid w:val="004B317C"/>
    <w:rsid w:val="004B3ED1"/>
    <w:rsid w:val="004B6FB0"/>
    <w:rsid w:val="004D543B"/>
    <w:rsid w:val="004E261E"/>
    <w:rsid w:val="004E5F27"/>
    <w:rsid w:val="004F094D"/>
    <w:rsid w:val="00510B55"/>
    <w:rsid w:val="005123C3"/>
    <w:rsid w:val="00516298"/>
    <w:rsid w:val="0052745D"/>
    <w:rsid w:val="00532984"/>
    <w:rsid w:val="00536590"/>
    <w:rsid w:val="00543045"/>
    <w:rsid w:val="005440EC"/>
    <w:rsid w:val="00546945"/>
    <w:rsid w:val="005528E9"/>
    <w:rsid w:val="0056170A"/>
    <w:rsid w:val="005910E3"/>
    <w:rsid w:val="00596452"/>
    <w:rsid w:val="0059718F"/>
    <w:rsid w:val="005A43E6"/>
    <w:rsid w:val="005A4CA1"/>
    <w:rsid w:val="005A50A6"/>
    <w:rsid w:val="005D36B6"/>
    <w:rsid w:val="005D501A"/>
    <w:rsid w:val="005D6391"/>
    <w:rsid w:val="005E3E45"/>
    <w:rsid w:val="005E6FFA"/>
    <w:rsid w:val="005F6A09"/>
    <w:rsid w:val="00602A89"/>
    <w:rsid w:val="006033B2"/>
    <w:rsid w:val="00604171"/>
    <w:rsid w:val="00604DD4"/>
    <w:rsid w:val="0061114C"/>
    <w:rsid w:val="00611280"/>
    <w:rsid w:val="006139EF"/>
    <w:rsid w:val="00617879"/>
    <w:rsid w:val="00620991"/>
    <w:rsid w:val="0062659B"/>
    <w:rsid w:val="00627C8D"/>
    <w:rsid w:val="0063072D"/>
    <w:rsid w:val="00646733"/>
    <w:rsid w:val="00652237"/>
    <w:rsid w:val="006533D7"/>
    <w:rsid w:val="00661C9E"/>
    <w:rsid w:val="00661F09"/>
    <w:rsid w:val="006625D9"/>
    <w:rsid w:val="00663B63"/>
    <w:rsid w:val="00672C8F"/>
    <w:rsid w:val="00673E7F"/>
    <w:rsid w:val="00675588"/>
    <w:rsid w:val="00677FEB"/>
    <w:rsid w:val="00680207"/>
    <w:rsid w:val="006810B2"/>
    <w:rsid w:val="00684887"/>
    <w:rsid w:val="006876EB"/>
    <w:rsid w:val="00690200"/>
    <w:rsid w:val="006923B2"/>
    <w:rsid w:val="00695E14"/>
    <w:rsid w:val="00696BFE"/>
    <w:rsid w:val="006A018E"/>
    <w:rsid w:val="006A263E"/>
    <w:rsid w:val="006A4488"/>
    <w:rsid w:val="006B12C8"/>
    <w:rsid w:val="006B2ED3"/>
    <w:rsid w:val="006B528B"/>
    <w:rsid w:val="006C3BFA"/>
    <w:rsid w:val="006C7CF1"/>
    <w:rsid w:val="006D0925"/>
    <w:rsid w:val="006D4187"/>
    <w:rsid w:val="006D6E95"/>
    <w:rsid w:val="006D7102"/>
    <w:rsid w:val="006D7378"/>
    <w:rsid w:val="006E1891"/>
    <w:rsid w:val="006E5A2A"/>
    <w:rsid w:val="006F0C3E"/>
    <w:rsid w:val="00700BDF"/>
    <w:rsid w:val="0072247C"/>
    <w:rsid w:val="00722BEC"/>
    <w:rsid w:val="00725F2C"/>
    <w:rsid w:val="00727B61"/>
    <w:rsid w:val="00730C7B"/>
    <w:rsid w:val="00732FFE"/>
    <w:rsid w:val="00734274"/>
    <w:rsid w:val="00743D2D"/>
    <w:rsid w:val="00745B2F"/>
    <w:rsid w:val="0075080B"/>
    <w:rsid w:val="00752F57"/>
    <w:rsid w:val="007540D4"/>
    <w:rsid w:val="00754CF5"/>
    <w:rsid w:val="007646B7"/>
    <w:rsid w:val="00766A3B"/>
    <w:rsid w:val="00766E0E"/>
    <w:rsid w:val="00775033"/>
    <w:rsid w:val="007848E2"/>
    <w:rsid w:val="00787877"/>
    <w:rsid w:val="007879C6"/>
    <w:rsid w:val="007950B2"/>
    <w:rsid w:val="00796715"/>
    <w:rsid w:val="00797242"/>
    <w:rsid w:val="007A3968"/>
    <w:rsid w:val="007A7EDD"/>
    <w:rsid w:val="007B4F81"/>
    <w:rsid w:val="007B53D0"/>
    <w:rsid w:val="007B6745"/>
    <w:rsid w:val="007B6AB5"/>
    <w:rsid w:val="007B6C42"/>
    <w:rsid w:val="007B7A02"/>
    <w:rsid w:val="007C6F93"/>
    <w:rsid w:val="007D54C3"/>
    <w:rsid w:val="007E3B50"/>
    <w:rsid w:val="007E4438"/>
    <w:rsid w:val="007E7D11"/>
    <w:rsid w:val="00803BF3"/>
    <w:rsid w:val="00804E02"/>
    <w:rsid w:val="00807905"/>
    <w:rsid w:val="008231E2"/>
    <w:rsid w:val="00825438"/>
    <w:rsid w:val="00831DFA"/>
    <w:rsid w:val="00840F14"/>
    <w:rsid w:val="00847D04"/>
    <w:rsid w:val="00857153"/>
    <w:rsid w:val="008626DC"/>
    <w:rsid w:val="00867921"/>
    <w:rsid w:val="00871565"/>
    <w:rsid w:val="00871DA8"/>
    <w:rsid w:val="00872F55"/>
    <w:rsid w:val="00884137"/>
    <w:rsid w:val="00896838"/>
    <w:rsid w:val="008977AE"/>
    <w:rsid w:val="008A17BB"/>
    <w:rsid w:val="008A2AC0"/>
    <w:rsid w:val="008A2F71"/>
    <w:rsid w:val="008A37B5"/>
    <w:rsid w:val="008A3DD0"/>
    <w:rsid w:val="008A4458"/>
    <w:rsid w:val="008A6097"/>
    <w:rsid w:val="008A7B43"/>
    <w:rsid w:val="008B08DE"/>
    <w:rsid w:val="008B2FAD"/>
    <w:rsid w:val="008B63B2"/>
    <w:rsid w:val="008C202D"/>
    <w:rsid w:val="008D001C"/>
    <w:rsid w:val="008D3CB8"/>
    <w:rsid w:val="008E139D"/>
    <w:rsid w:val="008E28CA"/>
    <w:rsid w:val="008F1440"/>
    <w:rsid w:val="00905458"/>
    <w:rsid w:val="00911A51"/>
    <w:rsid w:val="0091223B"/>
    <w:rsid w:val="0091341D"/>
    <w:rsid w:val="00915096"/>
    <w:rsid w:val="00925110"/>
    <w:rsid w:val="00934BBB"/>
    <w:rsid w:val="00937AAE"/>
    <w:rsid w:val="00942F84"/>
    <w:rsid w:val="00944400"/>
    <w:rsid w:val="0094530E"/>
    <w:rsid w:val="00972C84"/>
    <w:rsid w:val="00974016"/>
    <w:rsid w:val="009758DB"/>
    <w:rsid w:val="00975A5C"/>
    <w:rsid w:val="00982191"/>
    <w:rsid w:val="009920D0"/>
    <w:rsid w:val="00997F6B"/>
    <w:rsid w:val="009A0891"/>
    <w:rsid w:val="009A0E79"/>
    <w:rsid w:val="009A4844"/>
    <w:rsid w:val="009A7B23"/>
    <w:rsid w:val="009B0AE1"/>
    <w:rsid w:val="009B6FB2"/>
    <w:rsid w:val="009C0410"/>
    <w:rsid w:val="009C7EEA"/>
    <w:rsid w:val="009D563D"/>
    <w:rsid w:val="009E015F"/>
    <w:rsid w:val="009E0D99"/>
    <w:rsid w:val="009E62EC"/>
    <w:rsid w:val="009E7609"/>
    <w:rsid w:val="009F4DE7"/>
    <w:rsid w:val="009F5E9D"/>
    <w:rsid w:val="009F77E9"/>
    <w:rsid w:val="00A0558E"/>
    <w:rsid w:val="00A10B1C"/>
    <w:rsid w:val="00A119BE"/>
    <w:rsid w:val="00A13890"/>
    <w:rsid w:val="00A23EEF"/>
    <w:rsid w:val="00A243A9"/>
    <w:rsid w:val="00A323AB"/>
    <w:rsid w:val="00A43F1F"/>
    <w:rsid w:val="00A458F3"/>
    <w:rsid w:val="00A470A6"/>
    <w:rsid w:val="00A47780"/>
    <w:rsid w:val="00A50976"/>
    <w:rsid w:val="00A536F2"/>
    <w:rsid w:val="00A54A23"/>
    <w:rsid w:val="00A65CE5"/>
    <w:rsid w:val="00A71C75"/>
    <w:rsid w:val="00A725A7"/>
    <w:rsid w:val="00A74D2C"/>
    <w:rsid w:val="00A75794"/>
    <w:rsid w:val="00A7669D"/>
    <w:rsid w:val="00A851E9"/>
    <w:rsid w:val="00A8655F"/>
    <w:rsid w:val="00A86E75"/>
    <w:rsid w:val="00A87C3D"/>
    <w:rsid w:val="00A90813"/>
    <w:rsid w:val="00AA27A9"/>
    <w:rsid w:val="00AA3182"/>
    <w:rsid w:val="00AB06B6"/>
    <w:rsid w:val="00AB13EF"/>
    <w:rsid w:val="00AC2719"/>
    <w:rsid w:val="00AD743F"/>
    <w:rsid w:val="00AE003F"/>
    <w:rsid w:val="00AE12A4"/>
    <w:rsid w:val="00AE22C4"/>
    <w:rsid w:val="00AE26B4"/>
    <w:rsid w:val="00AE2920"/>
    <w:rsid w:val="00AE631D"/>
    <w:rsid w:val="00AE73A8"/>
    <w:rsid w:val="00AE7D68"/>
    <w:rsid w:val="00AE7D71"/>
    <w:rsid w:val="00AF550F"/>
    <w:rsid w:val="00AF7926"/>
    <w:rsid w:val="00B03ADB"/>
    <w:rsid w:val="00B13614"/>
    <w:rsid w:val="00B13BB4"/>
    <w:rsid w:val="00B13D6E"/>
    <w:rsid w:val="00B14306"/>
    <w:rsid w:val="00B177C5"/>
    <w:rsid w:val="00B25B50"/>
    <w:rsid w:val="00B26B80"/>
    <w:rsid w:val="00B307F7"/>
    <w:rsid w:val="00B356A3"/>
    <w:rsid w:val="00B374A8"/>
    <w:rsid w:val="00B45868"/>
    <w:rsid w:val="00B46D3C"/>
    <w:rsid w:val="00B53563"/>
    <w:rsid w:val="00B55050"/>
    <w:rsid w:val="00B6471B"/>
    <w:rsid w:val="00B65A15"/>
    <w:rsid w:val="00B66E1D"/>
    <w:rsid w:val="00B676CB"/>
    <w:rsid w:val="00B92E77"/>
    <w:rsid w:val="00B95C5E"/>
    <w:rsid w:val="00B9626B"/>
    <w:rsid w:val="00B9690D"/>
    <w:rsid w:val="00B96A0E"/>
    <w:rsid w:val="00BA7027"/>
    <w:rsid w:val="00BB38CD"/>
    <w:rsid w:val="00BC2CCD"/>
    <w:rsid w:val="00BC56AE"/>
    <w:rsid w:val="00BC76AD"/>
    <w:rsid w:val="00BC7782"/>
    <w:rsid w:val="00BD2AAB"/>
    <w:rsid w:val="00BD4FAA"/>
    <w:rsid w:val="00BD6E4C"/>
    <w:rsid w:val="00BD7C33"/>
    <w:rsid w:val="00BF206E"/>
    <w:rsid w:val="00BF382E"/>
    <w:rsid w:val="00BF61AA"/>
    <w:rsid w:val="00C02EA2"/>
    <w:rsid w:val="00C05271"/>
    <w:rsid w:val="00C05F49"/>
    <w:rsid w:val="00C112A4"/>
    <w:rsid w:val="00C20837"/>
    <w:rsid w:val="00C20EF1"/>
    <w:rsid w:val="00C22157"/>
    <w:rsid w:val="00C22FD5"/>
    <w:rsid w:val="00C25A13"/>
    <w:rsid w:val="00C2627E"/>
    <w:rsid w:val="00C349ED"/>
    <w:rsid w:val="00C35719"/>
    <w:rsid w:val="00C35D09"/>
    <w:rsid w:val="00C37FE7"/>
    <w:rsid w:val="00C542FE"/>
    <w:rsid w:val="00C54591"/>
    <w:rsid w:val="00C54EB8"/>
    <w:rsid w:val="00C554CC"/>
    <w:rsid w:val="00C638D3"/>
    <w:rsid w:val="00C67A49"/>
    <w:rsid w:val="00C70DA0"/>
    <w:rsid w:val="00C71E75"/>
    <w:rsid w:val="00C75DB7"/>
    <w:rsid w:val="00C80634"/>
    <w:rsid w:val="00C86DBF"/>
    <w:rsid w:val="00C9172B"/>
    <w:rsid w:val="00C93C17"/>
    <w:rsid w:val="00C97889"/>
    <w:rsid w:val="00CA38A4"/>
    <w:rsid w:val="00CA6FF9"/>
    <w:rsid w:val="00CB5781"/>
    <w:rsid w:val="00CB6458"/>
    <w:rsid w:val="00CB64AC"/>
    <w:rsid w:val="00CB766D"/>
    <w:rsid w:val="00CC5548"/>
    <w:rsid w:val="00CC6CCE"/>
    <w:rsid w:val="00CD0C6C"/>
    <w:rsid w:val="00CD0F06"/>
    <w:rsid w:val="00CD5B3B"/>
    <w:rsid w:val="00CD60E9"/>
    <w:rsid w:val="00CD762B"/>
    <w:rsid w:val="00CD7737"/>
    <w:rsid w:val="00CE1717"/>
    <w:rsid w:val="00CE437E"/>
    <w:rsid w:val="00CE46E9"/>
    <w:rsid w:val="00CF2E58"/>
    <w:rsid w:val="00CF4B8C"/>
    <w:rsid w:val="00CF4EE7"/>
    <w:rsid w:val="00CF505F"/>
    <w:rsid w:val="00D00AE4"/>
    <w:rsid w:val="00D06E9C"/>
    <w:rsid w:val="00D12A8D"/>
    <w:rsid w:val="00D155A3"/>
    <w:rsid w:val="00D26EB6"/>
    <w:rsid w:val="00D327AD"/>
    <w:rsid w:val="00D375D3"/>
    <w:rsid w:val="00D4187F"/>
    <w:rsid w:val="00D42166"/>
    <w:rsid w:val="00D476B7"/>
    <w:rsid w:val="00D531F7"/>
    <w:rsid w:val="00D53391"/>
    <w:rsid w:val="00D60FAA"/>
    <w:rsid w:val="00D654F7"/>
    <w:rsid w:val="00D729B7"/>
    <w:rsid w:val="00D73F13"/>
    <w:rsid w:val="00D81622"/>
    <w:rsid w:val="00D86F1D"/>
    <w:rsid w:val="00D90573"/>
    <w:rsid w:val="00D91217"/>
    <w:rsid w:val="00D9321D"/>
    <w:rsid w:val="00D93F53"/>
    <w:rsid w:val="00DA105B"/>
    <w:rsid w:val="00DA4C7F"/>
    <w:rsid w:val="00DB6C5C"/>
    <w:rsid w:val="00DC5FB1"/>
    <w:rsid w:val="00DD4D5D"/>
    <w:rsid w:val="00DF1204"/>
    <w:rsid w:val="00DF40E3"/>
    <w:rsid w:val="00DF4C95"/>
    <w:rsid w:val="00E02AD3"/>
    <w:rsid w:val="00E04413"/>
    <w:rsid w:val="00E07A3D"/>
    <w:rsid w:val="00E213BE"/>
    <w:rsid w:val="00E30426"/>
    <w:rsid w:val="00E30DC4"/>
    <w:rsid w:val="00E415C4"/>
    <w:rsid w:val="00E52BF2"/>
    <w:rsid w:val="00E532F8"/>
    <w:rsid w:val="00E562FC"/>
    <w:rsid w:val="00E62C3F"/>
    <w:rsid w:val="00E66835"/>
    <w:rsid w:val="00E702A6"/>
    <w:rsid w:val="00E743A0"/>
    <w:rsid w:val="00E74939"/>
    <w:rsid w:val="00E757DC"/>
    <w:rsid w:val="00E80D5E"/>
    <w:rsid w:val="00E90A21"/>
    <w:rsid w:val="00E94D2D"/>
    <w:rsid w:val="00E96646"/>
    <w:rsid w:val="00EA0F6C"/>
    <w:rsid w:val="00EA1A91"/>
    <w:rsid w:val="00EA79F4"/>
    <w:rsid w:val="00EB50CF"/>
    <w:rsid w:val="00EB6ABD"/>
    <w:rsid w:val="00EB71E1"/>
    <w:rsid w:val="00EC1830"/>
    <w:rsid w:val="00EC2F44"/>
    <w:rsid w:val="00ED3ABD"/>
    <w:rsid w:val="00ED55D6"/>
    <w:rsid w:val="00EE0482"/>
    <w:rsid w:val="00EE0CBA"/>
    <w:rsid w:val="00EE2818"/>
    <w:rsid w:val="00EE32F2"/>
    <w:rsid w:val="00EE3B82"/>
    <w:rsid w:val="00EF3475"/>
    <w:rsid w:val="00EF4BD9"/>
    <w:rsid w:val="00F0393A"/>
    <w:rsid w:val="00F052B3"/>
    <w:rsid w:val="00F164A7"/>
    <w:rsid w:val="00F17EDE"/>
    <w:rsid w:val="00F23714"/>
    <w:rsid w:val="00F245B4"/>
    <w:rsid w:val="00F25679"/>
    <w:rsid w:val="00F30363"/>
    <w:rsid w:val="00F31545"/>
    <w:rsid w:val="00F34E42"/>
    <w:rsid w:val="00F362A8"/>
    <w:rsid w:val="00F40BC8"/>
    <w:rsid w:val="00F40FD1"/>
    <w:rsid w:val="00F41B25"/>
    <w:rsid w:val="00F507E2"/>
    <w:rsid w:val="00F52CB3"/>
    <w:rsid w:val="00F56471"/>
    <w:rsid w:val="00F568AA"/>
    <w:rsid w:val="00F67D20"/>
    <w:rsid w:val="00F7083F"/>
    <w:rsid w:val="00F72651"/>
    <w:rsid w:val="00F748D1"/>
    <w:rsid w:val="00F75529"/>
    <w:rsid w:val="00F75C07"/>
    <w:rsid w:val="00F836D0"/>
    <w:rsid w:val="00F83FBD"/>
    <w:rsid w:val="00F843B1"/>
    <w:rsid w:val="00F9301E"/>
    <w:rsid w:val="00F930C8"/>
    <w:rsid w:val="00FA28C1"/>
    <w:rsid w:val="00FB5A95"/>
    <w:rsid w:val="00FB6D27"/>
    <w:rsid w:val="00FC1A01"/>
    <w:rsid w:val="00FC342F"/>
    <w:rsid w:val="00FC4284"/>
    <w:rsid w:val="00FD2854"/>
    <w:rsid w:val="00FE0969"/>
    <w:rsid w:val="00FE13FC"/>
    <w:rsid w:val="00FE2F2C"/>
    <w:rsid w:val="00FE3573"/>
    <w:rsid w:val="00FF0AFF"/>
    <w:rsid w:val="00FF348B"/>
    <w:rsid w:val="00FF554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690F4"/>
  <w14:defaultImageDpi w14:val="330"/>
  <w15:docId w15:val="{60F7100C-70E6-401C-9E61-E8CA1BD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3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AE2920"/>
    <w:pPr>
      <w:ind w:left="720"/>
      <w:contextualSpacing/>
    </w:pPr>
  </w:style>
  <w:style w:type="character" w:customStyle="1" w:styleId="l5tlu1">
    <w:name w:val="l5tlu1"/>
    <w:basedOn w:val="DefaultParagraphFont"/>
    <w:rsid w:val="003B54B0"/>
    <w:rPr>
      <w:b/>
      <w:bCs/>
      <w:color w:val="000000"/>
      <w:sz w:val="32"/>
      <w:szCs w:val="32"/>
    </w:rPr>
  </w:style>
  <w:style w:type="paragraph" w:customStyle="1" w:styleId="CaracterCharChar">
    <w:name w:val="Caracter Char Char"/>
    <w:basedOn w:val="Normal"/>
    <w:rsid w:val="00A536F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B25B50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B25B50"/>
    <w:rPr>
      <w:rFonts w:ascii="Calibri" w:eastAsia="Calibri" w:hAnsi="Calibri"/>
      <w:sz w:val="22"/>
      <w:szCs w:val="22"/>
      <w:lang w:val="ro-RO"/>
    </w:rPr>
  </w:style>
  <w:style w:type="table" w:customStyle="1" w:styleId="TableGrid1">
    <w:name w:val="Table Grid1"/>
    <w:basedOn w:val="TableNormal"/>
    <w:next w:val="TableGrid"/>
    <w:rsid w:val="003D375A"/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bi.just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.ro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2C9B-D6C9-484F-8EBA-24BC7B96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192</Words>
  <Characters>1117</Characters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2017-03-08T12:20:00Z</cp:lastPrinted>
  <dcterms:created xsi:type="dcterms:W3CDTF">2017-06-15T09:45:00Z</dcterms:created>
  <dcterms:modified xsi:type="dcterms:W3CDTF">2017-06-16T08:35:00Z</dcterms:modified>
</cp:coreProperties>
</file>